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12" w:rsidRDefault="00E90812" w:rsidP="00CE308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E3085">
        <w:rPr>
          <w:rFonts w:ascii="Times New Roman" w:hAnsi="Times New Roman"/>
          <w:sz w:val="28"/>
          <w:szCs w:val="28"/>
          <w:u w:val="single"/>
        </w:rPr>
        <w:t>3ª aula – As  características da homilética</w:t>
      </w:r>
    </w:p>
    <w:p w:rsidR="00E90812" w:rsidRPr="001B2D64" w:rsidRDefault="00E90812" w:rsidP="00EC3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Charles W. Koller apresenta o conceito bíblico de pregação como (aquele processo único pelo qual Deus, mediante Seu mensageiro escolhido, Se introduz na família humana e coloca pessoas perante Si ,face a face).</w:t>
      </w:r>
    </w:p>
    <w:p w:rsidR="00E90812" w:rsidRPr="001B2D64" w:rsidRDefault="00E90812" w:rsidP="00EC3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Koller – Mensageiro (vocação , caráter e função)</w:t>
      </w:r>
    </w:p>
    <w:p w:rsidR="00E90812" w:rsidRPr="001B2D64" w:rsidRDefault="00E90812" w:rsidP="00EC3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 xml:space="preserve">           - Mensagem (conteúdo, poder e objetivo)</w:t>
      </w:r>
    </w:p>
    <w:p w:rsidR="00E90812" w:rsidRPr="00217E1A" w:rsidRDefault="00E90812" w:rsidP="00EC3F0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B2D64">
        <w:rPr>
          <w:rFonts w:ascii="Times New Roman" w:hAnsi="Times New Roman"/>
          <w:sz w:val="24"/>
          <w:szCs w:val="24"/>
        </w:rPr>
        <w:t>Três elementos, participam da prédica: o pregador, o(s) ouvintes e Deus. Podemos dizer que são : o autor, o comunicador e o</w:t>
      </w:r>
      <w:r>
        <w:rPr>
          <w:rFonts w:ascii="Times New Roman" w:hAnsi="Times New Roman"/>
        </w:rPr>
        <w:t xml:space="preserve"> receptor.                                            </w:t>
      </w:r>
      <w:r w:rsidRPr="00217E1A">
        <w:rPr>
          <w:rFonts w:ascii="Times New Roman" w:hAnsi="Times New Roman"/>
          <w:sz w:val="32"/>
          <w:szCs w:val="32"/>
        </w:rPr>
        <w:t>DEUS</w:t>
      </w:r>
    </w:p>
    <w:p w:rsidR="00E90812" w:rsidRDefault="00E90812" w:rsidP="00CE3085">
      <w:pPr>
        <w:rPr>
          <w:rFonts w:ascii="Times New Roman" w:hAnsi="Times New Roman"/>
        </w:rPr>
      </w:pPr>
      <w:r>
        <w:rPr>
          <w:noProof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83.8pt;margin-top:7.55pt;width:157.5pt;height:72.1pt;z-index:251658240"/>
        </w:pict>
      </w:r>
      <w:r>
        <w:rPr>
          <w:rFonts w:ascii="Times New Roman" w:hAnsi="Times New Roman"/>
        </w:rPr>
        <w:t xml:space="preserve">                                          </w:t>
      </w:r>
    </w:p>
    <w:p w:rsidR="00E90812" w:rsidRDefault="00E90812" w:rsidP="00CE3085">
      <w:pPr>
        <w:rPr>
          <w:rFonts w:ascii="Times New Roman" w:hAnsi="Times New Roman"/>
        </w:rPr>
      </w:pPr>
    </w:p>
    <w:p w:rsidR="00E90812" w:rsidRDefault="00E90812" w:rsidP="00CE30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E90812" w:rsidRPr="00052822" w:rsidRDefault="00E90812" w:rsidP="00CE30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217E1A">
        <w:rPr>
          <w:rFonts w:ascii="Times New Roman" w:hAnsi="Times New Roman"/>
          <w:sz w:val="32"/>
          <w:szCs w:val="32"/>
        </w:rPr>
        <w:t xml:space="preserve">PREGADOR    </w:t>
      </w:r>
      <w:r>
        <w:rPr>
          <w:rFonts w:ascii="Times New Roman" w:hAnsi="Times New Roman"/>
        </w:rPr>
        <w:t xml:space="preserve">                                                        </w:t>
      </w:r>
      <w:r w:rsidRPr="00217E1A">
        <w:rPr>
          <w:rFonts w:ascii="Times New Roman" w:hAnsi="Times New Roman"/>
          <w:sz w:val="32"/>
          <w:szCs w:val="32"/>
        </w:rPr>
        <w:t>OUVINTE/COMUNIDADE</w:t>
      </w:r>
    </w:p>
    <w:p w:rsidR="00E90812" w:rsidRDefault="00E90812" w:rsidP="00414B83">
      <w:pPr>
        <w:spacing w:after="0" w:line="240" w:lineRule="auto"/>
        <w:rPr>
          <w:rFonts w:ascii="Times New Roman" w:hAnsi="Times New Roman"/>
        </w:rPr>
      </w:pPr>
      <w:r w:rsidRPr="001B2D64">
        <w:rPr>
          <w:rFonts w:ascii="Times New Roman" w:hAnsi="Times New Roman"/>
          <w:sz w:val="24"/>
          <w:szCs w:val="24"/>
        </w:rPr>
        <w:t>Para os evangélicos, Cristo é o centro da Bíblia . Lutero ensinou enfaticamente: A Escritura deve ser entendida a favor de Cristo, não contra Ele; se não se refere a Ele não é verdadeira Escritura</w:t>
      </w:r>
      <w:r>
        <w:rPr>
          <w:rFonts w:ascii="Times New Roman" w:hAnsi="Times New Roman"/>
        </w:rPr>
        <w:t>.</w:t>
      </w:r>
    </w:p>
    <w:p w:rsidR="00E90812" w:rsidRDefault="00E90812" w:rsidP="00414B8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21D41">
        <w:rPr>
          <w:rFonts w:ascii="Times New Roman" w:hAnsi="Times New Roman"/>
          <w:sz w:val="28"/>
          <w:szCs w:val="28"/>
          <w:u w:val="single"/>
        </w:rPr>
        <w:t>O conteúdo da Homilética</w:t>
      </w:r>
      <w:r>
        <w:rPr>
          <w:rFonts w:ascii="Times New Roman" w:hAnsi="Times New Roman"/>
          <w:sz w:val="28"/>
          <w:szCs w:val="28"/>
          <w:u w:val="single"/>
        </w:rPr>
        <w:t xml:space="preserve"> e sua importância</w:t>
      </w:r>
    </w:p>
    <w:p w:rsidR="00E90812" w:rsidRPr="001B2D64" w:rsidRDefault="00E90812" w:rsidP="00414B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90812" w:rsidRPr="001B2D64" w:rsidRDefault="00E90812" w:rsidP="0041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 xml:space="preserve">O conteúdo da homilética evangélica é a Palavra de Deus.  </w:t>
      </w:r>
    </w:p>
    <w:p w:rsidR="00E90812" w:rsidRPr="001B2D64" w:rsidRDefault="00E90812" w:rsidP="0041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Pregar o evangelho significa despertar,confirmar, estimular, consolidar e aperfeiçoar a fé (Ef. 4:11)</w:t>
      </w:r>
    </w:p>
    <w:p w:rsidR="00E90812" w:rsidRPr="001B2D64" w:rsidRDefault="00E90812" w:rsidP="0041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 xml:space="preserve">A homilética também é nobre, porque se interessa exclusivamente pelo bem das almas. Ela é importante devido ao seu conteúdo (a proclamação do evangelho como característica fundamental do cristianismo autêntico), seu lugar central na pregação do ministro evangélico e seu objetivo ( o bem estar do homem, criado por Deus). </w:t>
      </w:r>
    </w:p>
    <w:p w:rsidR="00E90812" w:rsidRDefault="00E90812" w:rsidP="005656D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56D4">
        <w:rPr>
          <w:rFonts w:ascii="Times New Roman" w:hAnsi="Times New Roman"/>
          <w:sz w:val="28"/>
          <w:szCs w:val="28"/>
          <w:u w:val="single"/>
        </w:rPr>
        <w:t>A Natureza da Homilética</w:t>
      </w:r>
    </w:p>
    <w:p w:rsidR="00E90812" w:rsidRPr="005656D4" w:rsidRDefault="00E90812" w:rsidP="005656D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90812" w:rsidRPr="001B2D64" w:rsidRDefault="00E90812" w:rsidP="0041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Os termos pregação e pregar vêm do latim PRAEDICARE, que significa (proclamar). O Novo Testamento emprega quatro, verbos para exemplificar a natureza da pregação :</w:t>
      </w:r>
    </w:p>
    <w:p w:rsidR="00E90812" w:rsidRPr="001B2D64" w:rsidRDefault="00E90812" w:rsidP="005656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  <w:u w:val="single"/>
        </w:rPr>
        <w:t>KERYSSO</w:t>
      </w:r>
      <w:r w:rsidRPr="001B2D64">
        <w:rPr>
          <w:rFonts w:ascii="Times New Roman" w:hAnsi="Times New Roman"/>
          <w:sz w:val="24"/>
          <w:szCs w:val="24"/>
        </w:rPr>
        <w:t>, proclamar, anunciar, tornar conhecido, anunciar em alta voz alguma notícia, para assim torná-la conhecida.</w:t>
      </w:r>
    </w:p>
    <w:p w:rsidR="00E90812" w:rsidRPr="001B2D64" w:rsidRDefault="00E90812" w:rsidP="005656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A natureza da pregação consiste em quatro características principais:</w:t>
      </w:r>
    </w:p>
    <w:p w:rsidR="00E90812" w:rsidRPr="001B2D64" w:rsidRDefault="00E90812" w:rsidP="005656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 xml:space="preserve">Um arauto fala e age em nome do Senhor ( João Batista era o arauto de Deus ) </w:t>
      </w:r>
    </w:p>
    <w:p w:rsidR="00E90812" w:rsidRPr="001B2D64" w:rsidRDefault="00E90812" w:rsidP="005656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A proclamação do arauto já é determinada. Ele deve tornar conhecidas a vontade e a palavra do Senhor.</w:t>
      </w:r>
    </w:p>
    <w:p w:rsidR="00E90812" w:rsidRPr="001B2D64" w:rsidRDefault="00E90812" w:rsidP="005656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O teor principal da mensagem do arauto bíblico é o anúncio do reino de Deus.</w:t>
      </w:r>
    </w:p>
    <w:p w:rsidR="00E90812" w:rsidRPr="001B2D64" w:rsidRDefault="00E90812" w:rsidP="005656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O receptor da mensagem do arauto bíblico é o mundo inteiro.</w:t>
      </w:r>
    </w:p>
    <w:p w:rsidR="00E90812" w:rsidRPr="001B2D64" w:rsidRDefault="00E90812" w:rsidP="00005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  <w:u w:val="single"/>
        </w:rPr>
        <w:t>EUANGELIZOMAI</w:t>
      </w:r>
      <w:r w:rsidRPr="001B2D64">
        <w:rPr>
          <w:rFonts w:ascii="Times New Roman" w:hAnsi="Times New Roman"/>
          <w:sz w:val="24"/>
          <w:szCs w:val="24"/>
        </w:rPr>
        <w:t>, evangelizar. O evangelho não deve limitar-se a uma classe especial. Ele é para todos. Todos têm direito de ouvir a mensagem de Jesus Cristo.</w:t>
      </w:r>
    </w:p>
    <w:p w:rsidR="00E90812" w:rsidRPr="001B2D64" w:rsidRDefault="00E90812" w:rsidP="00005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  <w:u w:val="single"/>
        </w:rPr>
        <w:t>MARTYREIN</w:t>
      </w:r>
      <w:r w:rsidRPr="001B2D64">
        <w:rPr>
          <w:rFonts w:ascii="Times New Roman" w:hAnsi="Times New Roman"/>
          <w:sz w:val="24"/>
          <w:szCs w:val="24"/>
        </w:rPr>
        <w:t>, testemunhar, testificar, ser  testemunha. O testemunho de Jesus Cristo é outra característica autêntica da prédica (sermão) evangélica.</w:t>
      </w:r>
    </w:p>
    <w:p w:rsidR="00E90812" w:rsidRPr="001B2D64" w:rsidRDefault="00E90812" w:rsidP="00005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  <w:u w:val="single"/>
        </w:rPr>
        <w:t>DIDASKEIN</w:t>
      </w:r>
      <w:r w:rsidRPr="001B2D64">
        <w:rPr>
          <w:rFonts w:ascii="Times New Roman" w:hAnsi="Times New Roman"/>
          <w:sz w:val="24"/>
          <w:szCs w:val="24"/>
        </w:rPr>
        <w:t>, ensinar. O Novo Testamento apresenta-nos Jesus como um grande educador. A natureza da mensagem evangélica é explicar a história  da salvação, transparecer a revelação e o plano de Deus para o mundo, a igreja e o incrédulo.</w:t>
      </w:r>
    </w:p>
    <w:p w:rsidR="00E90812" w:rsidRDefault="00E90812" w:rsidP="00690DB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690DB7">
        <w:rPr>
          <w:rFonts w:ascii="Times New Roman" w:hAnsi="Times New Roman"/>
          <w:sz w:val="28"/>
          <w:szCs w:val="28"/>
          <w:u w:val="single"/>
        </w:rPr>
        <w:t>O  Alvo da  Homilética</w:t>
      </w:r>
    </w:p>
    <w:p w:rsidR="00E90812" w:rsidRDefault="00E90812" w:rsidP="00690DB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90812" w:rsidRPr="001B2D64" w:rsidRDefault="00E90812" w:rsidP="00690D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Para T. Hawkins , “ o objetivo da Homilética é auxiliar na elaboração de temas que apresentem em forma atraente uma mensagem da Palavra de Deus, com tal eficiência que os ouvintes compreendam o que devem fazer e sejam movidos para fazê-lo”.</w:t>
      </w:r>
    </w:p>
    <w:p w:rsidR="00E90812" w:rsidRPr="001B2D64" w:rsidRDefault="00E90812" w:rsidP="00690D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Podemos dizer que o objetivo da mensagem evangélica é a conversão, nutrição, comunhão, motivação e santificação para a vida cristã. O alvo primário de toda e qualquer  mensagem bíblica é a salvação de pecadores perdidos.</w:t>
      </w:r>
    </w:p>
    <w:p w:rsidR="00E90812" w:rsidRPr="001B2D64" w:rsidRDefault="00E90812" w:rsidP="00690D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Nutrição, motivação, doutrinamento, perfeição, edificação, consolidação, consagração e santificação devem complementar a pregação evangelístico-missionária.</w:t>
      </w:r>
    </w:p>
    <w:p w:rsidR="00E90812" w:rsidRDefault="00E90812" w:rsidP="00690D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2D64">
        <w:rPr>
          <w:rFonts w:ascii="Times New Roman" w:hAnsi="Times New Roman"/>
          <w:sz w:val="24"/>
          <w:szCs w:val="24"/>
        </w:rPr>
        <w:t>O alvo da pregação evangélica visa a ação diaconal de cada membro do corpo de Jesus Cristo.</w:t>
      </w:r>
    </w:p>
    <w:p w:rsidR="00E90812" w:rsidRPr="001B2D64" w:rsidRDefault="00E90812" w:rsidP="00690D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812" w:rsidRPr="001B2D64" w:rsidRDefault="00E90812" w:rsidP="00690D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E90812" w:rsidRPr="001B2D64" w:rsidSect="001B2D6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946"/>
    <w:multiLevelType w:val="hybridMultilevel"/>
    <w:tmpl w:val="9C8AD96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B723D"/>
    <w:multiLevelType w:val="hybridMultilevel"/>
    <w:tmpl w:val="C08A2A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085"/>
    <w:rsid w:val="00005CA3"/>
    <w:rsid w:val="00052822"/>
    <w:rsid w:val="0009768A"/>
    <w:rsid w:val="001B2D64"/>
    <w:rsid w:val="001F5617"/>
    <w:rsid w:val="00217E1A"/>
    <w:rsid w:val="003A51E3"/>
    <w:rsid w:val="00414B83"/>
    <w:rsid w:val="005656D4"/>
    <w:rsid w:val="00670CCC"/>
    <w:rsid w:val="00690DB7"/>
    <w:rsid w:val="00902F89"/>
    <w:rsid w:val="00CA2341"/>
    <w:rsid w:val="00CE3085"/>
    <w:rsid w:val="00D21D41"/>
    <w:rsid w:val="00E90812"/>
    <w:rsid w:val="00EC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534</Words>
  <Characters>2887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3ª aula – As  características da homilética</dc:title>
  <dc:subject/>
  <dc:creator>Ednise</dc:creator>
  <cp:keywords/>
  <dc:description/>
  <cp:lastModifiedBy>FATEC</cp:lastModifiedBy>
  <cp:revision>2</cp:revision>
  <dcterms:created xsi:type="dcterms:W3CDTF">2010-09-18T19:18:00Z</dcterms:created>
  <dcterms:modified xsi:type="dcterms:W3CDTF">2010-09-18T19:18:00Z</dcterms:modified>
</cp:coreProperties>
</file>